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9C4C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5DE3A63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972E818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683EAB6C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6FFFA4CA" w14:textId="77777777">
        <w:tc>
          <w:tcPr>
            <w:tcW w:w="1080" w:type="dxa"/>
            <w:vAlign w:val="center"/>
          </w:tcPr>
          <w:p w14:paraId="47432BB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6F20C3C" w14:textId="1724AC69" w:rsidR="00EF6021" w:rsidRPr="00EF6021" w:rsidRDefault="009F18DA" w:rsidP="00A6044C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</w:t>
            </w:r>
            <w:r w:rsidR="00053CF7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D578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ECC4F6F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10360F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BF6A408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4B078D84" w14:textId="77777777">
        <w:tc>
          <w:tcPr>
            <w:tcW w:w="1080" w:type="dxa"/>
            <w:vAlign w:val="center"/>
          </w:tcPr>
          <w:p w14:paraId="3D61CA26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B94FBE1" w14:textId="77777777" w:rsidR="00424A5A" w:rsidRPr="00877769" w:rsidRDefault="00D6140F" w:rsidP="000B2B5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0B2B55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877769" w:rsidRPr="00877769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14:paraId="4D8FCC0A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938BA7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7614E59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7BCCCAFB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A93EAB4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179FEE69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6D89DEB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5D326255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70F32BEB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BE8DCCB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F6B2C7D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16D0193C" w14:textId="77777777">
        <w:tc>
          <w:tcPr>
            <w:tcW w:w="9288" w:type="dxa"/>
          </w:tcPr>
          <w:p w14:paraId="7D96A1F4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4864D58F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F61A2B8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FAC4988" w14:textId="77777777" w:rsidR="00877769" w:rsidRPr="000B2B55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2B55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4F8DB455" w14:textId="41A879B1" w:rsidR="00E813F4" w:rsidRPr="00DA0714" w:rsidRDefault="002913F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0B2B55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 w:rsidR="00053CF7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877769" w:rsidRPr="00DA071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578AD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  <w:bookmarkStart w:id="0" w:name="_GoBack"/>
      <w:bookmarkEnd w:id="0"/>
    </w:p>
    <w:p w14:paraId="0A4BF720" w14:textId="77777777" w:rsidR="00E813F4" w:rsidRPr="0073055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3055C">
        <w:rPr>
          <w:rFonts w:ascii="Tahoma" w:hAnsi="Tahoma" w:cs="Tahoma"/>
          <w:b/>
          <w:szCs w:val="20"/>
        </w:rPr>
        <w:t>Vprašanje:</w:t>
      </w:r>
    </w:p>
    <w:p w14:paraId="1F543CBA" w14:textId="77777777" w:rsidR="002913F5" w:rsidRPr="00053CF7" w:rsidRDefault="002913F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7DAA6496" w14:textId="77777777" w:rsidR="001240CC" w:rsidRPr="00053CF7" w:rsidRDefault="00053CF7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053CF7">
        <w:rPr>
          <w:rFonts w:ascii="Tahoma" w:hAnsi="Tahoma" w:cs="Tahoma"/>
          <w:color w:val="333333"/>
          <w:szCs w:val="20"/>
          <w:shd w:val="clear" w:color="auto" w:fill="FFFFFF"/>
        </w:rPr>
        <w:t>Izdelava obrobe iz malih tlakovcev iz naravnega kamna velikosti 10cm/10cm/10cm (postavka 35 313).</w:t>
      </w:r>
      <w:r w:rsidRPr="00053CF7">
        <w:rPr>
          <w:rFonts w:ascii="Tahoma" w:hAnsi="Tahoma" w:cs="Tahoma"/>
          <w:color w:val="333333"/>
          <w:szCs w:val="20"/>
        </w:rPr>
        <w:br/>
      </w:r>
      <w:r w:rsidRPr="00053CF7">
        <w:rPr>
          <w:rFonts w:ascii="Tahoma" w:hAnsi="Tahoma" w:cs="Tahoma"/>
          <w:color w:val="333333"/>
          <w:szCs w:val="20"/>
        </w:rPr>
        <w:br/>
      </w:r>
      <w:r w:rsidRPr="00053CF7">
        <w:rPr>
          <w:rFonts w:ascii="Tahoma" w:hAnsi="Tahoma" w:cs="Tahoma"/>
          <w:color w:val="333333"/>
          <w:szCs w:val="20"/>
          <w:shd w:val="clear" w:color="auto" w:fill="FFFFFF"/>
        </w:rPr>
        <w:t>Ali je naročnik predvideval granitne kocke?</w:t>
      </w:r>
    </w:p>
    <w:p w14:paraId="0CE1D777" w14:textId="77777777" w:rsidR="0073055C" w:rsidRDefault="0073055C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F13A534" w14:textId="77777777" w:rsidR="00053CF7" w:rsidRPr="00053CF7" w:rsidRDefault="00053CF7" w:rsidP="00525CB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FB5A5D7" w14:textId="77777777" w:rsidR="00E813F4" w:rsidRPr="00053CF7" w:rsidRDefault="00E813F4" w:rsidP="00525CB3">
      <w:pPr>
        <w:pStyle w:val="BodyText2"/>
        <w:jc w:val="left"/>
        <w:rPr>
          <w:rFonts w:ascii="Tahoma" w:hAnsi="Tahoma" w:cs="Tahoma"/>
          <w:b/>
          <w:szCs w:val="20"/>
        </w:rPr>
      </w:pPr>
      <w:r w:rsidRPr="00053CF7">
        <w:rPr>
          <w:rFonts w:ascii="Tahoma" w:hAnsi="Tahoma" w:cs="Tahoma"/>
          <w:b/>
          <w:szCs w:val="20"/>
        </w:rPr>
        <w:t>Odgovor:</w:t>
      </w:r>
    </w:p>
    <w:p w14:paraId="36A7FCCD" w14:textId="61553654" w:rsidR="00E813F4" w:rsidRDefault="00E813F4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1D1213E7" w14:textId="000000B3" w:rsidR="00EB26B5" w:rsidRPr="00053CF7" w:rsidRDefault="00EB26B5" w:rsidP="00525CB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EB26B5">
        <w:rPr>
          <w:rFonts w:ascii="Tahoma" w:hAnsi="Tahoma" w:cs="Tahoma"/>
          <w:sz w:val="20"/>
          <w:szCs w:val="20"/>
        </w:rPr>
        <w:t>Da, predvidene so granitne kocke.</w:t>
      </w:r>
    </w:p>
    <w:sectPr w:rsidR="00EB26B5" w:rsidRPr="00053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BC1AB" w14:textId="77777777" w:rsidR="00897A27" w:rsidRDefault="00897A27">
      <w:r>
        <w:separator/>
      </w:r>
    </w:p>
  </w:endnote>
  <w:endnote w:type="continuationSeparator" w:id="0">
    <w:p w14:paraId="6B3E25AE" w14:textId="77777777" w:rsidR="00897A27" w:rsidRDefault="0089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5BB4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398A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0BDC86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033D5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1551F2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999E2C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F9CE50C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53CF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F17A80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9958929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B637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42FB9479" wp14:editId="487BBBD3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4DE16DA3" wp14:editId="5C37D3D7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64C6BFD6" wp14:editId="37BA61B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34B3E9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7D773" w14:textId="77777777" w:rsidR="00897A27" w:rsidRDefault="00897A27">
      <w:r>
        <w:separator/>
      </w:r>
    </w:p>
  </w:footnote>
  <w:footnote w:type="continuationSeparator" w:id="0">
    <w:p w14:paraId="37A3B63E" w14:textId="77777777" w:rsidR="00897A27" w:rsidRDefault="0089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2875F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39B34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0BBF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EA8006C" wp14:editId="0E252B5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51469"/>
    <w:rsid w:val="00053CF7"/>
    <w:rsid w:val="00055B48"/>
    <w:rsid w:val="000646A9"/>
    <w:rsid w:val="00080108"/>
    <w:rsid w:val="000B2B55"/>
    <w:rsid w:val="001240CC"/>
    <w:rsid w:val="00144169"/>
    <w:rsid w:val="0014583C"/>
    <w:rsid w:val="00153196"/>
    <w:rsid w:val="001577F1"/>
    <w:rsid w:val="001836BB"/>
    <w:rsid w:val="00215509"/>
    <w:rsid w:val="00216549"/>
    <w:rsid w:val="002507C2"/>
    <w:rsid w:val="00265784"/>
    <w:rsid w:val="00282F08"/>
    <w:rsid w:val="00290551"/>
    <w:rsid w:val="002913F5"/>
    <w:rsid w:val="002D77F6"/>
    <w:rsid w:val="003133A6"/>
    <w:rsid w:val="003560E2"/>
    <w:rsid w:val="003579C0"/>
    <w:rsid w:val="003671C5"/>
    <w:rsid w:val="0037707B"/>
    <w:rsid w:val="00424A5A"/>
    <w:rsid w:val="00431E00"/>
    <w:rsid w:val="00440E7D"/>
    <w:rsid w:val="0044323F"/>
    <w:rsid w:val="00481311"/>
    <w:rsid w:val="004B34B5"/>
    <w:rsid w:val="00525CB3"/>
    <w:rsid w:val="00556816"/>
    <w:rsid w:val="005A732D"/>
    <w:rsid w:val="00634B0D"/>
    <w:rsid w:val="00637BE6"/>
    <w:rsid w:val="006B2918"/>
    <w:rsid w:val="006B72B3"/>
    <w:rsid w:val="006D3A15"/>
    <w:rsid w:val="006E1B9B"/>
    <w:rsid w:val="0072198D"/>
    <w:rsid w:val="0073055C"/>
    <w:rsid w:val="007954DA"/>
    <w:rsid w:val="007A315A"/>
    <w:rsid w:val="00845C12"/>
    <w:rsid w:val="00877769"/>
    <w:rsid w:val="00897A27"/>
    <w:rsid w:val="009B1FD9"/>
    <w:rsid w:val="009F18DA"/>
    <w:rsid w:val="00A05C73"/>
    <w:rsid w:val="00A17575"/>
    <w:rsid w:val="00A46370"/>
    <w:rsid w:val="00A6044C"/>
    <w:rsid w:val="00A82FD4"/>
    <w:rsid w:val="00AA58B4"/>
    <w:rsid w:val="00AD3747"/>
    <w:rsid w:val="00AE2889"/>
    <w:rsid w:val="00AE6855"/>
    <w:rsid w:val="00B91918"/>
    <w:rsid w:val="00C1596C"/>
    <w:rsid w:val="00C205F6"/>
    <w:rsid w:val="00CA0C8B"/>
    <w:rsid w:val="00D17F63"/>
    <w:rsid w:val="00D3675C"/>
    <w:rsid w:val="00D578AD"/>
    <w:rsid w:val="00D6140F"/>
    <w:rsid w:val="00DA0714"/>
    <w:rsid w:val="00DB7CDA"/>
    <w:rsid w:val="00DF1401"/>
    <w:rsid w:val="00E51016"/>
    <w:rsid w:val="00E570F3"/>
    <w:rsid w:val="00E66D5B"/>
    <w:rsid w:val="00E813F4"/>
    <w:rsid w:val="00EA1375"/>
    <w:rsid w:val="00EB26B5"/>
    <w:rsid w:val="00EF602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6EBAFC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64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2021-03-24T13:07:00Z</cp:lastPrinted>
  <dcterms:created xsi:type="dcterms:W3CDTF">2021-03-24T13:06:00Z</dcterms:created>
  <dcterms:modified xsi:type="dcterms:W3CDTF">2021-03-29T09:25:00Z</dcterms:modified>
</cp:coreProperties>
</file>